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D3C8" w14:textId="77777777" w:rsidR="0068032D" w:rsidRDefault="0068032D" w:rsidP="0068032D"/>
    <w:p w14:paraId="7B2B64A9" w14:textId="77777777" w:rsidR="0068032D" w:rsidRDefault="0068032D" w:rsidP="0068032D"/>
    <w:p w14:paraId="4AC1B2C3" w14:textId="77777777" w:rsidR="0068032D" w:rsidRDefault="0068032D" w:rsidP="0068032D"/>
    <w:p w14:paraId="03F3B6FD" w14:textId="77777777" w:rsidR="0068032D" w:rsidRDefault="0068032D" w:rsidP="0068032D"/>
    <w:p w14:paraId="37BFBAB6" w14:textId="77777777" w:rsidR="0068032D" w:rsidRDefault="0068032D" w:rsidP="0068032D"/>
    <w:p w14:paraId="516AB7CD" w14:textId="5D14BEB3" w:rsidR="0068032D" w:rsidRDefault="0068032D" w:rsidP="0068032D"/>
    <w:p w14:paraId="061A0B98" w14:textId="77777777" w:rsidR="0068032D" w:rsidRDefault="0068032D" w:rsidP="0068032D"/>
    <w:p w14:paraId="303B6AB6" w14:textId="77777777" w:rsidR="0068032D" w:rsidRDefault="0068032D" w:rsidP="0068032D"/>
    <w:p w14:paraId="72798D33" w14:textId="77777777" w:rsidR="0068032D" w:rsidRDefault="0068032D" w:rsidP="0068032D"/>
    <w:p w14:paraId="3C2AC980" w14:textId="77777777" w:rsidR="009425FB" w:rsidRDefault="0068032D" w:rsidP="0068032D">
      <w:r>
        <w:t xml:space="preserve"> </w:t>
      </w:r>
    </w:p>
    <w:p w14:paraId="50810399" w14:textId="77777777" w:rsidR="009425FB" w:rsidRDefault="009425FB" w:rsidP="0068032D"/>
    <w:p w14:paraId="0073E518" w14:textId="77777777" w:rsidR="009425FB" w:rsidRDefault="009425FB" w:rsidP="0068032D"/>
    <w:p w14:paraId="79287B65" w14:textId="77777777" w:rsidR="009425FB" w:rsidRDefault="009425FB" w:rsidP="0068032D"/>
    <w:p w14:paraId="2112BBF1" w14:textId="77777777" w:rsidR="0023517A" w:rsidRDefault="0023517A" w:rsidP="0068032D"/>
    <w:p w14:paraId="66C0E14B" w14:textId="77777777" w:rsidR="0023517A" w:rsidRDefault="0023517A" w:rsidP="0068032D"/>
    <w:p w14:paraId="316D1C4E" w14:textId="6B15642A" w:rsidR="00D45DBA" w:rsidRPr="00B171B3" w:rsidRDefault="006162D7" w:rsidP="006162D7">
      <w:pPr>
        <w:rPr>
          <w:rFonts w:asciiTheme="minorHAnsi" w:hAnsiTheme="minorHAnsi"/>
          <w:b/>
          <w:bCs/>
          <w:sz w:val="52"/>
          <w:szCs w:val="52"/>
        </w:rPr>
      </w:pPr>
      <w:r>
        <w:tab/>
      </w:r>
      <w:r>
        <w:tab/>
      </w:r>
      <w:r>
        <w:rPr>
          <w:rFonts w:asciiTheme="minorHAnsi" w:hAnsiTheme="minorHAnsi"/>
          <w:sz w:val="28"/>
          <w:szCs w:val="28"/>
        </w:rPr>
        <w:tab/>
      </w:r>
      <w:r w:rsidRPr="007667A5">
        <w:rPr>
          <w:rFonts w:asciiTheme="minorHAnsi" w:hAnsiTheme="minorHAnsi"/>
          <w:sz w:val="40"/>
          <w:szCs w:val="40"/>
        </w:rPr>
        <w:tab/>
      </w:r>
      <w:r w:rsidRPr="00B171B3">
        <w:rPr>
          <w:rFonts w:asciiTheme="minorHAnsi" w:hAnsiTheme="minorHAnsi"/>
          <w:b/>
          <w:bCs/>
          <w:color w:val="4F81BD" w:themeColor="accent1"/>
          <w:sz w:val="52"/>
          <w:szCs w:val="52"/>
        </w:rPr>
        <w:t>O B V E S T I L O</w:t>
      </w:r>
    </w:p>
    <w:p w14:paraId="2EB09785" w14:textId="303CFF9C" w:rsidR="006162D7" w:rsidRDefault="006162D7" w:rsidP="006162D7">
      <w:pPr>
        <w:rPr>
          <w:rFonts w:asciiTheme="minorHAnsi" w:hAnsiTheme="minorHAnsi"/>
          <w:b/>
          <w:bCs/>
          <w:sz w:val="32"/>
          <w:szCs w:val="32"/>
        </w:rPr>
      </w:pPr>
    </w:p>
    <w:p w14:paraId="2F26C28A" w14:textId="77777777" w:rsidR="00E74C95" w:rsidRDefault="00E74C95" w:rsidP="006162D7">
      <w:pPr>
        <w:rPr>
          <w:rFonts w:asciiTheme="minorHAnsi" w:hAnsiTheme="minorHAnsi"/>
          <w:b/>
          <w:bCs/>
          <w:sz w:val="32"/>
          <w:szCs w:val="32"/>
        </w:rPr>
      </w:pPr>
    </w:p>
    <w:p w14:paraId="0220E5FD" w14:textId="4323BD4D" w:rsidR="006162D7" w:rsidRDefault="006162D7" w:rsidP="006162D7">
      <w:pPr>
        <w:rPr>
          <w:rFonts w:asciiTheme="minorHAnsi" w:hAnsiTheme="minorHAnsi"/>
          <w:b/>
          <w:bCs/>
          <w:sz w:val="32"/>
          <w:szCs w:val="32"/>
        </w:rPr>
      </w:pPr>
    </w:p>
    <w:p w14:paraId="4D221B20" w14:textId="40BBBC07" w:rsidR="006162D7" w:rsidRDefault="006162D7" w:rsidP="006162D7">
      <w:pPr>
        <w:jc w:val="both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Obveščamo vas, da se bodo od </w:t>
      </w:r>
      <w:r w:rsidR="009664A4">
        <w:rPr>
          <w:rFonts w:asciiTheme="minorHAnsi" w:hAnsiTheme="minorHAnsi"/>
          <w:b/>
          <w:bCs/>
          <w:sz w:val="32"/>
          <w:szCs w:val="32"/>
        </w:rPr>
        <w:t>25</w:t>
      </w:r>
      <w:r>
        <w:rPr>
          <w:rFonts w:asciiTheme="minorHAnsi" w:hAnsiTheme="minorHAnsi"/>
          <w:b/>
          <w:bCs/>
          <w:sz w:val="32"/>
          <w:szCs w:val="32"/>
        </w:rPr>
        <w:t>.</w:t>
      </w:r>
      <w:r w:rsidR="00B171B3">
        <w:rPr>
          <w:rFonts w:asciiTheme="minorHAnsi" w:hAnsiTheme="minorHAnsi"/>
          <w:b/>
          <w:bCs/>
          <w:sz w:val="32"/>
          <w:szCs w:val="32"/>
        </w:rPr>
        <w:t>0</w:t>
      </w:r>
      <w:r w:rsidR="009664A4">
        <w:rPr>
          <w:rFonts w:asciiTheme="minorHAnsi" w:hAnsiTheme="minorHAnsi"/>
          <w:b/>
          <w:bCs/>
          <w:sz w:val="32"/>
          <w:szCs w:val="32"/>
        </w:rPr>
        <w:t>4</w:t>
      </w:r>
      <w:r>
        <w:rPr>
          <w:rFonts w:asciiTheme="minorHAnsi" w:hAnsiTheme="minorHAnsi"/>
          <w:b/>
          <w:bCs/>
          <w:sz w:val="32"/>
          <w:szCs w:val="32"/>
        </w:rPr>
        <w:t>.202</w:t>
      </w:r>
      <w:r w:rsidR="00B171B3">
        <w:rPr>
          <w:rFonts w:asciiTheme="minorHAnsi" w:hAnsiTheme="minorHAnsi"/>
          <w:b/>
          <w:bCs/>
          <w:sz w:val="32"/>
          <w:szCs w:val="32"/>
        </w:rPr>
        <w:t>2</w:t>
      </w:r>
      <w:r>
        <w:rPr>
          <w:rFonts w:asciiTheme="minorHAnsi" w:hAnsiTheme="minorHAnsi"/>
          <w:b/>
          <w:bCs/>
          <w:sz w:val="32"/>
          <w:szCs w:val="32"/>
        </w:rPr>
        <w:t xml:space="preserve"> do </w:t>
      </w:r>
      <w:r w:rsidR="00A07911">
        <w:rPr>
          <w:rFonts w:asciiTheme="minorHAnsi" w:hAnsiTheme="minorHAnsi"/>
          <w:b/>
          <w:bCs/>
          <w:sz w:val="32"/>
          <w:szCs w:val="32"/>
        </w:rPr>
        <w:t xml:space="preserve">predvidoma </w:t>
      </w:r>
      <w:r w:rsidR="009664A4">
        <w:rPr>
          <w:rFonts w:asciiTheme="minorHAnsi" w:hAnsiTheme="minorHAnsi"/>
          <w:b/>
          <w:bCs/>
          <w:sz w:val="32"/>
          <w:szCs w:val="32"/>
        </w:rPr>
        <w:t>15</w:t>
      </w:r>
      <w:r>
        <w:rPr>
          <w:rFonts w:asciiTheme="minorHAnsi" w:hAnsiTheme="minorHAnsi"/>
          <w:b/>
          <w:bCs/>
          <w:sz w:val="32"/>
          <w:szCs w:val="32"/>
        </w:rPr>
        <w:t>.0</w:t>
      </w:r>
      <w:r w:rsidR="009664A4">
        <w:rPr>
          <w:rFonts w:asciiTheme="minorHAnsi" w:hAnsiTheme="minorHAnsi"/>
          <w:b/>
          <w:bCs/>
          <w:sz w:val="32"/>
          <w:szCs w:val="32"/>
        </w:rPr>
        <w:t>7</w:t>
      </w:r>
      <w:r>
        <w:rPr>
          <w:rFonts w:asciiTheme="minorHAnsi" w:hAnsiTheme="minorHAnsi"/>
          <w:b/>
          <w:bCs/>
          <w:sz w:val="32"/>
          <w:szCs w:val="32"/>
        </w:rPr>
        <w:t xml:space="preserve">.2022 izvajala dela </w:t>
      </w:r>
      <w:r w:rsidR="009664A4">
        <w:rPr>
          <w:rFonts w:asciiTheme="minorHAnsi" w:hAnsiTheme="minorHAnsi"/>
          <w:b/>
          <w:bCs/>
          <w:sz w:val="32"/>
          <w:szCs w:val="32"/>
        </w:rPr>
        <w:t xml:space="preserve">rekonstrukcije ceste </w:t>
      </w:r>
      <w:r w:rsidR="00664E23">
        <w:rPr>
          <w:rFonts w:asciiTheme="minorHAnsi" w:hAnsiTheme="minorHAnsi"/>
          <w:b/>
          <w:bCs/>
          <w:sz w:val="32"/>
          <w:szCs w:val="32"/>
        </w:rPr>
        <w:t>na odseku ceste</w:t>
      </w:r>
      <w:r w:rsidR="009664A4">
        <w:rPr>
          <w:rFonts w:asciiTheme="minorHAnsi" w:hAnsiTheme="minorHAnsi"/>
          <w:b/>
          <w:bCs/>
          <w:sz w:val="32"/>
          <w:szCs w:val="32"/>
        </w:rPr>
        <w:t xml:space="preserve"> -</w:t>
      </w:r>
      <w:r w:rsidR="00664E23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9664A4">
        <w:rPr>
          <w:rFonts w:asciiTheme="minorHAnsi" w:hAnsiTheme="minorHAnsi"/>
          <w:b/>
          <w:bCs/>
          <w:sz w:val="32"/>
          <w:szCs w:val="32"/>
        </w:rPr>
        <w:t xml:space="preserve">Strma pot </w:t>
      </w:r>
      <w:r w:rsidR="00664E23">
        <w:rPr>
          <w:rFonts w:asciiTheme="minorHAnsi" w:hAnsiTheme="minorHAnsi"/>
          <w:b/>
          <w:bCs/>
          <w:sz w:val="32"/>
          <w:szCs w:val="32"/>
        </w:rPr>
        <w:t>.</w:t>
      </w:r>
    </w:p>
    <w:p w14:paraId="6E3DD1BA" w14:textId="69AFCBA2" w:rsidR="00DD11C1" w:rsidRDefault="00DD11C1" w:rsidP="006162D7">
      <w:pPr>
        <w:jc w:val="both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Prometna signalizacija bo spremenjena, uporabil</w:t>
      </w:r>
      <w:r w:rsidR="00B73C01">
        <w:rPr>
          <w:rFonts w:asciiTheme="minorHAnsi" w:hAnsiTheme="minorHAnsi"/>
          <w:b/>
          <w:bCs/>
          <w:sz w:val="32"/>
          <w:szCs w:val="32"/>
        </w:rPr>
        <w:t>a</w:t>
      </w:r>
      <w:r>
        <w:rPr>
          <w:rFonts w:asciiTheme="minorHAnsi" w:hAnsiTheme="minorHAnsi"/>
          <w:b/>
          <w:bCs/>
          <w:sz w:val="32"/>
          <w:szCs w:val="32"/>
        </w:rPr>
        <w:t xml:space="preserve"> se bo</w:t>
      </w:r>
      <w:r w:rsidR="00664E23">
        <w:rPr>
          <w:rFonts w:asciiTheme="minorHAnsi" w:hAnsi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sz w:val="32"/>
          <w:szCs w:val="32"/>
        </w:rPr>
        <w:t>popolna zapora</w:t>
      </w:r>
      <w:r w:rsidR="009664A4">
        <w:rPr>
          <w:rFonts w:asciiTheme="minorHAnsi" w:hAnsiTheme="minorHAnsi"/>
          <w:b/>
          <w:bCs/>
          <w:sz w:val="32"/>
          <w:szCs w:val="32"/>
        </w:rPr>
        <w:t xml:space="preserve"> in delna zapora</w:t>
      </w:r>
      <w:r>
        <w:rPr>
          <w:rFonts w:asciiTheme="minorHAnsi" w:hAnsiTheme="minorHAnsi"/>
          <w:b/>
          <w:bCs/>
          <w:sz w:val="32"/>
          <w:szCs w:val="32"/>
        </w:rPr>
        <w:t xml:space="preserve"> ceste z </w:t>
      </w:r>
      <w:r w:rsidR="00E74C95">
        <w:rPr>
          <w:rFonts w:asciiTheme="minorHAnsi" w:hAnsiTheme="minorHAnsi"/>
          <w:b/>
          <w:bCs/>
          <w:sz w:val="32"/>
          <w:szCs w:val="32"/>
        </w:rPr>
        <w:t>možnostjo obvoza</w:t>
      </w:r>
      <w:r w:rsidR="00664E23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9664A4">
        <w:rPr>
          <w:rFonts w:asciiTheme="minorHAnsi" w:hAnsiTheme="minorHAnsi"/>
          <w:b/>
          <w:bCs/>
          <w:sz w:val="32"/>
          <w:szCs w:val="32"/>
        </w:rPr>
        <w:t xml:space="preserve">po </w:t>
      </w:r>
      <w:r w:rsidR="00B73C01">
        <w:rPr>
          <w:rFonts w:asciiTheme="minorHAnsi" w:hAnsiTheme="minorHAnsi"/>
          <w:b/>
          <w:bCs/>
          <w:sz w:val="32"/>
          <w:szCs w:val="32"/>
        </w:rPr>
        <w:t xml:space="preserve">lokalnih ulicah. </w:t>
      </w:r>
      <w:r w:rsidR="00E74C95">
        <w:rPr>
          <w:rFonts w:asciiTheme="minorHAnsi" w:hAnsiTheme="minorHAnsi"/>
          <w:b/>
          <w:bCs/>
          <w:sz w:val="32"/>
          <w:szCs w:val="32"/>
        </w:rPr>
        <w:t>Delovni čas gradbišča bo od 7.00 do 17.00 ure, od ponedeljka do vključno sobote.</w:t>
      </w:r>
    </w:p>
    <w:p w14:paraId="5BC083DE" w14:textId="038FB93D" w:rsidR="00E74C95" w:rsidRDefault="00E74C95" w:rsidP="006162D7">
      <w:pPr>
        <w:jc w:val="both"/>
        <w:rPr>
          <w:rFonts w:asciiTheme="minorHAnsi" w:hAnsiTheme="minorHAnsi"/>
          <w:b/>
          <w:bCs/>
          <w:sz w:val="32"/>
          <w:szCs w:val="32"/>
        </w:rPr>
      </w:pPr>
    </w:p>
    <w:p w14:paraId="3BC2079E" w14:textId="23D82B22" w:rsidR="00E74C95" w:rsidRDefault="00E74C95" w:rsidP="006162D7">
      <w:pPr>
        <w:jc w:val="both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V sklopu rekonstrukcije se bo uredila podzemna infrastruktura </w:t>
      </w:r>
      <w:r w:rsidR="00B171B3">
        <w:rPr>
          <w:rFonts w:asciiTheme="minorHAnsi" w:hAnsiTheme="minorHAnsi"/>
          <w:b/>
          <w:bCs/>
          <w:sz w:val="32"/>
          <w:szCs w:val="32"/>
        </w:rPr>
        <w:t>in izgradnja pločnika</w:t>
      </w:r>
      <w:r w:rsidR="009633A4">
        <w:rPr>
          <w:rFonts w:asciiTheme="minorHAnsi" w:hAnsiTheme="minorHAnsi"/>
          <w:b/>
          <w:bCs/>
          <w:sz w:val="32"/>
          <w:szCs w:val="32"/>
        </w:rPr>
        <w:t>.</w:t>
      </w:r>
    </w:p>
    <w:p w14:paraId="3C3865DB" w14:textId="5AA84B76" w:rsidR="00E74C95" w:rsidRDefault="00E74C95" w:rsidP="006162D7">
      <w:pPr>
        <w:jc w:val="both"/>
        <w:rPr>
          <w:rFonts w:asciiTheme="minorHAnsi" w:hAnsiTheme="minorHAnsi"/>
          <w:b/>
          <w:bCs/>
          <w:sz w:val="32"/>
          <w:szCs w:val="32"/>
        </w:rPr>
      </w:pPr>
    </w:p>
    <w:p w14:paraId="0563E3F5" w14:textId="35897F6E" w:rsidR="00E74C95" w:rsidRDefault="00E74C95" w:rsidP="006162D7">
      <w:pPr>
        <w:jc w:val="both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Prosimo za razumevanje.</w:t>
      </w:r>
    </w:p>
    <w:p w14:paraId="76EA7786" w14:textId="1BF84458" w:rsidR="00E74C95" w:rsidRDefault="00E74C95" w:rsidP="006162D7">
      <w:pPr>
        <w:jc w:val="both"/>
        <w:rPr>
          <w:rFonts w:asciiTheme="minorHAnsi" w:hAnsiTheme="minorHAnsi"/>
          <w:b/>
          <w:bCs/>
          <w:sz w:val="32"/>
          <w:szCs w:val="32"/>
        </w:rPr>
      </w:pPr>
    </w:p>
    <w:p w14:paraId="421385AE" w14:textId="7D01EAD1" w:rsidR="00E74C95" w:rsidRDefault="00E74C95" w:rsidP="006162D7">
      <w:pPr>
        <w:jc w:val="both"/>
        <w:rPr>
          <w:rFonts w:asciiTheme="minorHAnsi" w:hAnsiTheme="minorHAnsi"/>
          <w:b/>
          <w:bCs/>
          <w:sz w:val="32"/>
          <w:szCs w:val="32"/>
        </w:rPr>
      </w:pPr>
    </w:p>
    <w:p w14:paraId="4D9A4717" w14:textId="77777777" w:rsidR="00E74C95" w:rsidRPr="00E74C95" w:rsidRDefault="00E74C95" w:rsidP="006162D7">
      <w:pPr>
        <w:jc w:val="both"/>
        <w:rPr>
          <w:rFonts w:asciiTheme="minorHAnsi" w:hAnsiTheme="minorHAnsi"/>
          <w:b/>
          <w:bCs/>
          <w:color w:val="4F81BD" w:themeColor="accent1"/>
          <w:sz w:val="32"/>
          <w:szCs w:val="32"/>
        </w:rPr>
      </w:pPr>
    </w:p>
    <w:p w14:paraId="43A07902" w14:textId="433A762C" w:rsidR="00E74C95" w:rsidRPr="00E74C95" w:rsidRDefault="00E74C95" w:rsidP="006162D7">
      <w:pPr>
        <w:jc w:val="both"/>
        <w:rPr>
          <w:rFonts w:asciiTheme="minorHAnsi" w:hAnsiTheme="minorHAnsi"/>
          <w:b/>
          <w:bCs/>
          <w:color w:val="4F81BD" w:themeColor="accent1"/>
          <w:sz w:val="32"/>
          <w:szCs w:val="32"/>
        </w:rPr>
      </w:pPr>
      <w:r w:rsidRPr="00E74C95">
        <w:rPr>
          <w:rFonts w:asciiTheme="minorHAnsi" w:hAnsiTheme="minorHAnsi"/>
          <w:b/>
          <w:bCs/>
          <w:color w:val="4F81BD" w:themeColor="accent1"/>
          <w:sz w:val="32"/>
          <w:szCs w:val="32"/>
        </w:rPr>
        <w:t>Za vse dodatne informacije vodje projekta:</w:t>
      </w:r>
    </w:p>
    <w:p w14:paraId="60D2A130" w14:textId="456C090A" w:rsidR="00E74C95" w:rsidRPr="00E74C95" w:rsidRDefault="00E74C95" w:rsidP="006162D7">
      <w:pPr>
        <w:jc w:val="both"/>
        <w:rPr>
          <w:rFonts w:asciiTheme="minorHAnsi" w:hAnsiTheme="minorHAnsi"/>
          <w:b/>
          <w:bCs/>
          <w:color w:val="4F81BD" w:themeColor="accent1"/>
          <w:sz w:val="32"/>
          <w:szCs w:val="32"/>
        </w:rPr>
      </w:pPr>
      <w:r w:rsidRPr="00E74C95">
        <w:rPr>
          <w:rFonts w:asciiTheme="minorHAnsi" w:hAnsiTheme="minorHAnsi"/>
          <w:b/>
          <w:bCs/>
          <w:color w:val="4F81BD" w:themeColor="accent1"/>
          <w:sz w:val="32"/>
          <w:szCs w:val="32"/>
        </w:rPr>
        <w:t>Karlo Štefanović:   051 320 905</w:t>
      </w:r>
    </w:p>
    <w:p w14:paraId="71565B67" w14:textId="77777777" w:rsidR="00E74C95" w:rsidRPr="006162D7" w:rsidRDefault="00E74C95" w:rsidP="006162D7">
      <w:pPr>
        <w:jc w:val="both"/>
      </w:pPr>
    </w:p>
    <w:p w14:paraId="04271522" w14:textId="77777777" w:rsidR="006162D7" w:rsidRPr="006162D7" w:rsidRDefault="006162D7" w:rsidP="006162D7"/>
    <w:sectPr w:rsidR="006162D7" w:rsidRPr="006162D7" w:rsidSect="00D9791D">
      <w:head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1782" w14:textId="77777777" w:rsidR="00002C7B" w:rsidRDefault="00002C7B" w:rsidP="009076F7">
      <w:r>
        <w:separator/>
      </w:r>
    </w:p>
  </w:endnote>
  <w:endnote w:type="continuationSeparator" w:id="0">
    <w:p w14:paraId="08142192" w14:textId="77777777" w:rsidR="00002C7B" w:rsidRDefault="00002C7B" w:rsidP="0090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D4CB" w14:textId="77777777" w:rsidR="00002C7B" w:rsidRDefault="00002C7B" w:rsidP="009076F7">
      <w:r>
        <w:separator/>
      </w:r>
    </w:p>
  </w:footnote>
  <w:footnote w:type="continuationSeparator" w:id="0">
    <w:p w14:paraId="6F3E282E" w14:textId="77777777" w:rsidR="00002C7B" w:rsidRDefault="00002C7B" w:rsidP="0090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956D" w14:textId="77777777" w:rsidR="000269C3" w:rsidRDefault="000269C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53818C6" wp14:editId="341B5A64">
          <wp:simplePos x="914400" y="447675"/>
          <wp:positionH relativeFrom="margin">
            <wp:align>right</wp:align>
          </wp:positionH>
          <wp:positionV relativeFrom="margin">
            <wp:align>top</wp:align>
          </wp:positionV>
          <wp:extent cx="1733550" cy="1533525"/>
          <wp:effectExtent l="19050" t="0" r="0" b="0"/>
          <wp:wrapSquare wrapText="bothSides"/>
          <wp:docPr id="3" name="Slika 2" descr="KOP_LOGO_GLA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_LOGO_GLAV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65C42"/>
    <w:multiLevelType w:val="hybridMultilevel"/>
    <w:tmpl w:val="3B5EE9D2"/>
    <w:lvl w:ilvl="0" w:tplc="F78C6C6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81174"/>
    <w:multiLevelType w:val="hybridMultilevel"/>
    <w:tmpl w:val="98461CDA"/>
    <w:lvl w:ilvl="0" w:tplc="250A6C2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A2888"/>
    <w:multiLevelType w:val="hybridMultilevel"/>
    <w:tmpl w:val="413C048A"/>
    <w:lvl w:ilvl="0" w:tplc="8B34ABD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11947"/>
    <w:multiLevelType w:val="hybridMultilevel"/>
    <w:tmpl w:val="BC94FC68"/>
    <w:lvl w:ilvl="0" w:tplc="7BA4AB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44FD3"/>
    <w:multiLevelType w:val="hybridMultilevel"/>
    <w:tmpl w:val="009244A6"/>
    <w:lvl w:ilvl="0" w:tplc="76C290EA">
      <w:start w:val="82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152EB"/>
    <w:multiLevelType w:val="hybridMultilevel"/>
    <w:tmpl w:val="55262AA0"/>
    <w:lvl w:ilvl="0" w:tplc="E06C4E54">
      <w:start w:val="8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55325"/>
    <w:multiLevelType w:val="singleLevel"/>
    <w:tmpl w:val="30DA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29301261">
    <w:abstractNumId w:val="2"/>
  </w:num>
  <w:num w:numId="2" w16cid:durableId="300230745">
    <w:abstractNumId w:val="0"/>
  </w:num>
  <w:num w:numId="3" w16cid:durableId="1073236258">
    <w:abstractNumId w:val="1"/>
  </w:num>
  <w:num w:numId="4" w16cid:durableId="1631017005">
    <w:abstractNumId w:val="4"/>
  </w:num>
  <w:num w:numId="5" w16cid:durableId="677124679">
    <w:abstractNumId w:val="3"/>
  </w:num>
  <w:num w:numId="6" w16cid:durableId="1929190559">
    <w:abstractNumId w:val="6"/>
  </w:num>
  <w:num w:numId="7" w16cid:durableId="543641216">
    <w:abstractNumId w:val="5"/>
  </w:num>
  <w:num w:numId="8" w16cid:durableId="1897281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C8"/>
    <w:rsid w:val="00002C7B"/>
    <w:rsid w:val="00023C83"/>
    <w:rsid w:val="00024787"/>
    <w:rsid w:val="000269C3"/>
    <w:rsid w:val="00026C05"/>
    <w:rsid w:val="00031EFB"/>
    <w:rsid w:val="00045D92"/>
    <w:rsid w:val="0008605C"/>
    <w:rsid w:val="000C234B"/>
    <w:rsid w:val="000C3CC8"/>
    <w:rsid w:val="000D74F4"/>
    <w:rsid w:val="000E223D"/>
    <w:rsid w:val="00110A81"/>
    <w:rsid w:val="00112C64"/>
    <w:rsid w:val="00147375"/>
    <w:rsid w:val="001537E9"/>
    <w:rsid w:val="00154058"/>
    <w:rsid w:val="00183828"/>
    <w:rsid w:val="001B1600"/>
    <w:rsid w:val="001D1BBA"/>
    <w:rsid w:val="001E0548"/>
    <w:rsid w:val="001F5F4E"/>
    <w:rsid w:val="001F70DB"/>
    <w:rsid w:val="00213853"/>
    <w:rsid w:val="002241F4"/>
    <w:rsid w:val="00225CDC"/>
    <w:rsid w:val="0023517A"/>
    <w:rsid w:val="002449CC"/>
    <w:rsid w:val="00246547"/>
    <w:rsid w:val="00263EAF"/>
    <w:rsid w:val="00264CC8"/>
    <w:rsid w:val="002653D9"/>
    <w:rsid w:val="00273EDF"/>
    <w:rsid w:val="00285264"/>
    <w:rsid w:val="00291A5A"/>
    <w:rsid w:val="002A7EB4"/>
    <w:rsid w:val="002C5198"/>
    <w:rsid w:val="002D0D28"/>
    <w:rsid w:val="002D1891"/>
    <w:rsid w:val="002D4CC0"/>
    <w:rsid w:val="002D68FE"/>
    <w:rsid w:val="002F5848"/>
    <w:rsid w:val="00305BD2"/>
    <w:rsid w:val="003157E1"/>
    <w:rsid w:val="00334E7F"/>
    <w:rsid w:val="003446A4"/>
    <w:rsid w:val="00394F29"/>
    <w:rsid w:val="003D00E4"/>
    <w:rsid w:val="003D23BD"/>
    <w:rsid w:val="003D33DB"/>
    <w:rsid w:val="003D5A34"/>
    <w:rsid w:val="003E3621"/>
    <w:rsid w:val="00404037"/>
    <w:rsid w:val="00417870"/>
    <w:rsid w:val="004258A8"/>
    <w:rsid w:val="0043447B"/>
    <w:rsid w:val="004446CB"/>
    <w:rsid w:val="00445FB6"/>
    <w:rsid w:val="00447823"/>
    <w:rsid w:val="00457224"/>
    <w:rsid w:val="00472E69"/>
    <w:rsid w:val="00480909"/>
    <w:rsid w:val="00486F81"/>
    <w:rsid w:val="0049787D"/>
    <w:rsid w:val="004B4501"/>
    <w:rsid w:val="004C1089"/>
    <w:rsid w:val="004C2DA9"/>
    <w:rsid w:val="004D57EC"/>
    <w:rsid w:val="004E1F58"/>
    <w:rsid w:val="004F2892"/>
    <w:rsid w:val="004F6E3A"/>
    <w:rsid w:val="005266D5"/>
    <w:rsid w:val="00544221"/>
    <w:rsid w:val="00552E4E"/>
    <w:rsid w:val="00576AF2"/>
    <w:rsid w:val="0059727D"/>
    <w:rsid w:val="005C4AF2"/>
    <w:rsid w:val="00610EAC"/>
    <w:rsid w:val="006162D7"/>
    <w:rsid w:val="00646891"/>
    <w:rsid w:val="006621FF"/>
    <w:rsid w:val="00664E23"/>
    <w:rsid w:val="00666F0B"/>
    <w:rsid w:val="00670AE6"/>
    <w:rsid w:val="0068032D"/>
    <w:rsid w:val="00685FD7"/>
    <w:rsid w:val="00691BAE"/>
    <w:rsid w:val="006933A4"/>
    <w:rsid w:val="006A4E64"/>
    <w:rsid w:val="006C372C"/>
    <w:rsid w:val="006D7142"/>
    <w:rsid w:val="006E1DCE"/>
    <w:rsid w:val="00706FF9"/>
    <w:rsid w:val="00710D83"/>
    <w:rsid w:val="007125C2"/>
    <w:rsid w:val="00716A7F"/>
    <w:rsid w:val="0073418F"/>
    <w:rsid w:val="007418D5"/>
    <w:rsid w:val="00754F9F"/>
    <w:rsid w:val="0075748A"/>
    <w:rsid w:val="007667A5"/>
    <w:rsid w:val="00783458"/>
    <w:rsid w:val="007A2237"/>
    <w:rsid w:val="007B38C8"/>
    <w:rsid w:val="007D6E9D"/>
    <w:rsid w:val="007E0112"/>
    <w:rsid w:val="007E2477"/>
    <w:rsid w:val="007F468B"/>
    <w:rsid w:val="007F6148"/>
    <w:rsid w:val="008162E1"/>
    <w:rsid w:val="00851C8B"/>
    <w:rsid w:val="0086000C"/>
    <w:rsid w:val="008727F9"/>
    <w:rsid w:val="00885660"/>
    <w:rsid w:val="00892EA5"/>
    <w:rsid w:val="00896A33"/>
    <w:rsid w:val="008A5A81"/>
    <w:rsid w:val="008C2E52"/>
    <w:rsid w:val="008D0031"/>
    <w:rsid w:val="008D4EA2"/>
    <w:rsid w:val="008E127F"/>
    <w:rsid w:val="00905B21"/>
    <w:rsid w:val="009076F7"/>
    <w:rsid w:val="00915526"/>
    <w:rsid w:val="00916AF1"/>
    <w:rsid w:val="009210BC"/>
    <w:rsid w:val="009268B2"/>
    <w:rsid w:val="009414B5"/>
    <w:rsid w:val="009425FB"/>
    <w:rsid w:val="009440BA"/>
    <w:rsid w:val="009633A4"/>
    <w:rsid w:val="009664A4"/>
    <w:rsid w:val="00971FBC"/>
    <w:rsid w:val="00973C7C"/>
    <w:rsid w:val="009A6036"/>
    <w:rsid w:val="009B696B"/>
    <w:rsid w:val="009C5E40"/>
    <w:rsid w:val="009D2F7D"/>
    <w:rsid w:val="009D6418"/>
    <w:rsid w:val="00A07911"/>
    <w:rsid w:val="00A10024"/>
    <w:rsid w:val="00A45560"/>
    <w:rsid w:val="00A9228B"/>
    <w:rsid w:val="00AC38F7"/>
    <w:rsid w:val="00AD0CF4"/>
    <w:rsid w:val="00AD1F0C"/>
    <w:rsid w:val="00AD3AEC"/>
    <w:rsid w:val="00AD7FCE"/>
    <w:rsid w:val="00AE0D61"/>
    <w:rsid w:val="00AE7175"/>
    <w:rsid w:val="00AE7CFC"/>
    <w:rsid w:val="00B164B2"/>
    <w:rsid w:val="00B171B3"/>
    <w:rsid w:val="00B37D54"/>
    <w:rsid w:val="00B4317C"/>
    <w:rsid w:val="00B73C01"/>
    <w:rsid w:val="00B87640"/>
    <w:rsid w:val="00B90F4D"/>
    <w:rsid w:val="00B91D4D"/>
    <w:rsid w:val="00BA0FB4"/>
    <w:rsid w:val="00BB3982"/>
    <w:rsid w:val="00BC002F"/>
    <w:rsid w:val="00BD004C"/>
    <w:rsid w:val="00BD22C2"/>
    <w:rsid w:val="00BE04A6"/>
    <w:rsid w:val="00BF3361"/>
    <w:rsid w:val="00C07044"/>
    <w:rsid w:val="00C071DD"/>
    <w:rsid w:val="00C106DA"/>
    <w:rsid w:val="00C16352"/>
    <w:rsid w:val="00C27A3D"/>
    <w:rsid w:val="00C32778"/>
    <w:rsid w:val="00C6723E"/>
    <w:rsid w:val="00C773E3"/>
    <w:rsid w:val="00C838AD"/>
    <w:rsid w:val="00C84BFC"/>
    <w:rsid w:val="00CB6907"/>
    <w:rsid w:val="00CC3194"/>
    <w:rsid w:val="00CC4259"/>
    <w:rsid w:val="00CD3CB3"/>
    <w:rsid w:val="00CE3BEF"/>
    <w:rsid w:val="00CF2C9D"/>
    <w:rsid w:val="00CF3E26"/>
    <w:rsid w:val="00D13B05"/>
    <w:rsid w:val="00D45DBA"/>
    <w:rsid w:val="00D47E4A"/>
    <w:rsid w:val="00D51E6C"/>
    <w:rsid w:val="00D543C9"/>
    <w:rsid w:val="00D757F9"/>
    <w:rsid w:val="00D947E7"/>
    <w:rsid w:val="00D95048"/>
    <w:rsid w:val="00D9791D"/>
    <w:rsid w:val="00DD11C1"/>
    <w:rsid w:val="00E01892"/>
    <w:rsid w:val="00E1273F"/>
    <w:rsid w:val="00E16CD9"/>
    <w:rsid w:val="00E35308"/>
    <w:rsid w:val="00E3787B"/>
    <w:rsid w:val="00E6595F"/>
    <w:rsid w:val="00E74C95"/>
    <w:rsid w:val="00E775A9"/>
    <w:rsid w:val="00E854ED"/>
    <w:rsid w:val="00E87E2A"/>
    <w:rsid w:val="00E87E56"/>
    <w:rsid w:val="00EA5A5D"/>
    <w:rsid w:val="00ED2D05"/>
    <w:rsid w:val="00F02494"/>
    <w:rsid w:val="00F14C1C"/>
    <w:rsid w:val="00F541F7"/>
    <w:rsid w:val="00F81AF1"/>
    <w:rsid w:val="00F84C7C"/>
    <w:rsid w:val="00F9117A"/>
    <w:rsid w:val="00FA0D14"/>
    <w:rsid w:val="00FB2218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01230"/>
  <w15:docId w15:val="{0C9DB90B-2910-424C-A618-4F66732F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F46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5D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9">
    <w:name w:val="heading 9"/>
    <w:basedOn w:val="Navaden"/>
    <w:next w:val="Navaden"/>
    <w:link w:val="Naslov9Znak"/>
    <w:unhideWhenUsed/>
    <w:qFormat/>
    <w:rsid w:val="007A2237"/>
    <w:pPr>
      <w:keepNext/>
      <w:jc w:val="both"/>
      <w:outlineLvl w:val="8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76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076F7"/>
  </w:style>
  <w:style w:type="paragraph" w:styleId="Noga">
    <w:name w:val="footer"/>
    <w:basedOn w:val="Navaden"/>
    <w:link w:val="NogaZnak"/>
    <w:uiPriority w:val="99"/>
    <w:unhideWhenUsed/>
    <w:rsid w:val="009076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076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76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76F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9425FB"/>
    <w:pPr>
      <w:widowControl w:val="0"/>
    </w:pPr>
    <w:rPr>
      <w:snapToGrid w:val="0"/>
      <w:sz w:val="24"/>
    </w:rPr>
  </w:style>
  <w:style w:type="character" w:customStyle="1" w:styleId="TelobesedilaZnak">
    <w:name w:val="Telo besedila Znak"/>
    <w:basedOn w:val="Privzetapisavaodstavka"/>
    <w:link w:val="Telobesedila"/>
    <w:rsid w:val="009425FB"/>
    <w:rPr>
      <w:rFonts w:ascii="Times New Roman" w:eastAsia="Times New Roman" w:hAnsi="Times New Roman" w:cs="Times New Roman"/>
      <w:snapToGrid w:val="0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9791D"/>
    <w:pPr>
      <w:ind w:left="720"/>
      <w:contextualSpacing/>
    </w:pPr>
  </w:style>
  <w:style w:type="character" w:customStyle="1" w:styleId="Naslov9Znak">
    <w:name w:val="Naslov 9 Znak"/>
    <w:basedOn w:val="Privzetapisavaodstavka"/>
    <w:link w:val="Naslov9"/>
    <w:semiHidden/>
    <w:rsid w:val="007A2237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5D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45DB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45DBA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western">
    <w:name w:val="western"/>
    <w:basedOn w:val="Navaden"/>
    <w:rsid w:val="0086000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F468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omse\Local%20Settings\Temporary%20Internet%20Files\Content.Outlook\HE0V7D12\DOPIS%20KOP%20201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A2BA-6EA4-423F-B234-ECC4E0D4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KOP 2012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Tomše</dc:creator>
  <cp:lastModifiedBy>Karlo Štefanović</cp:lastModifiedBy>
  <cp:revision>3</cp:revision>
  <cp:lastPrinted>2022-01-17T07:17:00Z</cp:lastPrinted>
  <dcterms:created xsi:type="dcterms:W3CDTF">2022-04-19T12:51:00Z</dcterms:created>
  <dcterms:modified xsi:type="dcterms:W3CDTF">2022-04-19T12:54:00Z</dcterms:modified>
</cp:coreProperties>
</file>